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7B57F" w14:textId="77777777" w:rsidR="007E4B99" w:rsidRDefault="007E4B99" w:rsidP="00B50BF5">
      <w:pPr>
        <w:jc w:val="both"/>
      </w:pPr>
      <w:r>
        <w:object w:dxaOrig="8620" w:dyaOrig="2360" w14:anchorId="6ACCD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121pt" o:ole="">
            <v:imagedata r:id="rId5" o:title=""/>
          </v:shape>
          <o:OLEObject Type="Embed" ProgID="Word.Picture.8" ShapeID="_x0000_i1025" DrawAspect="Content" ObjectID="_1501615585" r:id="rId6"/>
        </w:object>
      </w:r>
    </w:p>
    <w:p w14:paraId="356AAFB7" w14:textId="77777777" w:rsidR="0033180A" w:rsidRPr="0033180A" w:rsidRDefault="0033180A" w:rsidP="0033180A">
      <w:pPr>
        <w:jc w:val="center"/>
        <w:rPr>
          <w:rFonts w:ascii="Bell MT" w:hAnsi="Bell MT"/>
          <w:b/>
          <w:sz w:val="32"/>
          <w:szCs w:val="32"/>
        </w:rPr>
      </w:pPr>
      <w:r w:rsidRPr="0033180A">
        <w:rPr>
          <w:rFonts w:ascii="Bell MT" w:hAnsi="Bell MT"/>
          <w:b/>
          <w:sz w:val="32"/>
          <w:szCs w:val="32"/>
        </w:rPr>
        <w:t>CLASS PARENT VOLUNTEER</w:t>
      </w:r>
      <w:r w:rsidR="0004701B">
        <w:rPr>
          <w:rFonts w:ascii="Bell MT" w:hAnsi="Bell MT"/>
          <w:b/>
          <w:sz w:val="32"/>
          <w:szCs w:val="32"/>
        </w:rPr>
        <w:t xml:space="preserve"> </w:t>
      </w:r>
      <w:r w:rsidR="00211947">
        <w:rPr>
          <w:rFonts w:ascii="Bell MT" w:hAnsi="Bell MT"/>
          <w:b/>
          <w:sz w:val="32"/>
          <w:szCs w:val="32"/>
        </w:rPr>
        <w:t>2019-2020</w:t>
      </w:r>
    </w:p>
    <w:p w14:paraId="58E3CC81" w14:textId="77777777" w:rsidR="00B75886" w:rsidRDefault="00B75886" w:rsidP="00D52998">
      <w:pPr>
        <w:rPr>
          <w:i/>
        </w:rPr>
      </w:pPr>
    </w:p>
    <w:p w14:paraId="36296694" w14:textId="7A4A6860" w:rsidR="0033180A" w:rsidRPr="0004701B" w:rsidRDefault="0033180A" w:rsidP="00D52998">
      <w:pPr>
        <w:rPr>
          <w:b/>
          <w:sz w:val="28"/>
          <w:szCs w:val="28"/>
        </w:rPr>
      </w:pPr>
      <w:r>
        <w:rPr>
          <w:sz w:val="28"/>
          <w:szCs w:val="28"/>
        </w:rPr>
        <w:t>We are looking for</w:t>
      </w:r>
      <w:r w:rsidR="0004701B">
        <w:rPr>
          <w:sz w:val="28"/>
          <w:szCs w:val="28"/>
        </w:rPr>
        <w:t xml:space="preserve"> class parents for the 20</w:t>
      </w:r>
      <w:r w:rsidR="00211947">
        <w:rPr>
          <w:sz w:val="28"/>
          <w:szCs w:val="28"/>
        </w:rPr>
        <w:t>19</w:t>
      </w:r>
      <w:r w:rsidR="0004701B">
        <w:rPr>
          <w:sz w:val="28"/>
          <w:szCs w:val="28"/>
        </w:rPr>
        <w:t>-20</w:t>
      </w:r>
      <w:r w:rsidR="00211947">
        <w:rPr>
          <w:sz w:val="28"/>
          <w:szCs w:val="28"/>
        </w:rPr>
        <w:t>20</w:t>
      </w:r>
      <w:r>
        <w:rPr>
          <w:sz w:val="28"/>
          <w:szCs w:val="28"/>
        </w:rPr>
        <w:t xml:space="preserve"> school year. Class parents are responsible for working with the teacher on </w:t>
      </w:r>
      <w:r w:rsidR="00EA56AC">
        <w:rPr>
          <w:sz w:val="28"/>
          <w:szCs w:val="28"/>
        </w:rPr>
        <w:t xml:space="preserve">organizing </w:t>
      </w:r>
      <w:r>
        <w:rPr>
          <w:sz w:val="28"/>
          <w:szCs w:val="28"/>
        </w:rPr>
        <w:t>class parties (a list of parties will be given to you by the teacher)</w:t>
      </w:r>
      <w:r w:rsidR="009D53A5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may be nee</w:t>
      </w:r>
      <w:r w:rsidR="0004701B">
        <w:rPr>
          <w:sz w:val="28"/>
          <w:szCs w:val="28"/>
        </w:rPr>
        <w:t>ded for additional classroom activities</w:t>
      </w:r>
      <w:r w:rsidR="00211947">
        <w:rPr>
          <w:sz w:val="28"/>
          <w:szCs w:val="28"/>
        </w:rPr>
        <w:t xml:space="preserve"> such as field trips</w:t>
      </w:r>
      <w:r>
        <w:rPr>
          <w:sz w:val="28"/>
          <w:szCs w:val="28"/>
        </w:rPr>
        <w:t>.</w:t>
      </w:r>
      <w:r w:rsidR="00235C45">
        <w:rPr>
          <w:sz w:val="28"/>
          <w:szCs w:val="28"/>
        </w:rPr>
        <w:t xml:space="preserve"> There are two class parents for each class</w:t>
      </w:r>
      <w:r w:rsidR="00D47F49">
        <w:rPr>
          <w:sz w:val="28"/>
          <w:szCs w:val="28"/>
        </w:rPr>
        <w:t>room</w:t>
      </w:r>
      <w:r w:rsidR="00235C45">
        <w:rPr>
          <w:sz w:val="28"/>
          <w:szCs w:val="28"/>
        </w:rPr>
        <w:t>.</w:t>
      </w:r>
      <w:r w:rsidR="000743C9">
        <w:rPr>
          <w:sz w:val="28"/>
          <w:szCs w:val="28"/>
        </w:rPr>
        <w:t xml:space="preserve"> </w:t>
      </w:r>
      <w:r w:rsidR="000743C9" w:rsidRPr="0004701B">
        <w:rPr>
          <w:b/>
          <w:sz w:val="28"/>
          <w:szCs w:val="28"/>
        </w:rPr>
        <w:t>At least one class parent is required to attend the PTA meetings.</w:t>
      </w:r>
    </w:p>
    <w:p w14:paraId="6D50FCF3" w14:textId="77777777" w:rsidR="0033180A" w:rsidRDefault="0033180A" w:rsidP="00D52998">
      <w:pPr>
        <w:rPr>
          <w:sz w:val="28"/>
          <w:szCs w:val="28"/>
        </w:rPr>
      </w:pPr>
    </w:p>
    <w:p w14:paraId="5704F787" w14:textId="77777777" w:rsidR="0033180A" w:rsidRDefault="0033180A" w:rsidP="0033180A">
      <w:pPr>
        <w:rPr>
          <w:sz w:val="28"/>
          <w:szCs w:val="28"/>
        </w:rPr>
      </w:pPr>
      <w:r>
        <w:rPr>
          <w:sz w:val="28"/>
          <w:szCs w:val="28"/>
        </w:rPr>
        <w:t>If you are interested in being a class parent, please complete and return the bottom portion of this letter</w:t>
      </w:r>
      <w:r w:rsidR="00211947">
        <w:rPr>
          <w:sz w:val="28"/>
          <w:szCs w:val="28"/>
        </w:rPr>
        <w:t xml:space="preserve"> or email us as soon as you find out which teacher your child will have. </w:t>
      </w:r>
      <w:r w:rsidR="008359CD" w:rsidRPr="008359CD">
        <w:rPr>
          <w:sz w:val="28"/>
          <w:szCs w:val="28"/>
        </w:rPr>
        <w:t>You will be notified if you have been selected as class</w:t>
      </w:r>
      <w:r w:rsidR="00AC7203">
        <w:rPr>
          <w:sz w:val="28"/>
          <w:szCs w:val="28"/>
        </w:rPr>
        <w:t xml:space="preserve"> parent before the first PTA Meeting</w:t>
      </w:r>
      <w:r w:rsidR="008359CD" w:rsidRPr="008359CD">
        <w:rPr>
          <w:sz w:val="28"/>
          <w:szCs w:val="28"/>
        </w:rPr>
        <w:t>.</w:t>
      </w:r>
      <w:r w:rsidR="003D3D8F">
        <w:rPr>
          <w:sz w:val="28"/>
          <w:szCs w:val="28"/>
        </w:rPr>
        <w:t xml:space="preserve"> </w:t>
      </w:r>
    </w:p>
    <w:p w14:paraId="13931726" w14:textId="77777777" w:rsidR="00D47F49" w:rsidRDefault="00D47F49" w:rsidP="0033180A">
      <w:pPr>
        <w:rPr>
          <w:sz w:val="28"/>
          <w:szCs w:val="28"/>
        </w:rPr>
      </w:pPr>
    </w:p>
    <w:p w14:paraId="0CEBD26B" w14:textId="4D8EAC9B" w:rsidR="00D47F49" w:rsidRPr="00D47F49" w:rsidRDefault="00D47F49" w:rsidP="0033180A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</w:t>
      </w:r>
      <w:r w:rsidR="003D207D">
        <w:rPr>
          <w:sz w:val="28"/>
          <w:szCs w:val="28"/>
        </w:rPr>
        <w:t>be a member of the PTA and you also have to complete</w:t>
      </w:r>
      <w:bookmarkStart w:id="0" w:name="_GoBack"/>
      <w:bookmarkEnd w:id="0"/>
      <w:r>
        <w:rPr>
          <w:sz w:val="28"/>
          <w:szCs w:val="28"/>
        </w:rPr>
        <w:t xml:space="preserve"> the Safe Schools training in order to be approved as a class parent. </w:t>
      </w:r>
    </w:p>
    <w:p w14:paraId="7498DC9E" w14:textId="77777777" w:rsidR="0033180A" w:rsidRPr="0033180A" w:rsidRDefault="0033180A" w:rsidP="0033180A">
      <w:pPr>
        <w:rPr>
          <w:sz w:val="28"/>
          <w:szCs w:val="28"/>
        </w:rPr>
      </w:pPr>
    </w:p>
    <w:p w14:paraId="27548CCA" w14:textId="0AC5421A" w:rsidR="0033180A" w:rsidRDefault="00C64BB6" w:rsidP="00D52998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" w:history="1">
        <w:r w:rsidRPr="00F34DF0">
          <w:rPr>
            <w:rStyle w:val="Hyperlink"/>
            <w:sz w:val="28"/>
            <w:szCs w:val="28"/>
          </w:rPr>
          <w:t>midlandpta241@gmail.com</w:t>
        </w:r>
      </w:hyperlink>
      <w:r>
        <w:rPr>
          <w:sz w:val="28"/>
          <w:szCs w:val="28"/>
        </w:rPr>
        <w:t xml:space="preserve"> with any questions that you may have</w:t>
      </w:r>
      <w:r w:rsidR="0033180A">
        <w:rPr>
          <w:sz w:val="28"/>
          <w:szCs w:val="28"/>
        </w:rPr>
        <w:t>.</w:t>
      </w:r>
    </w:p>
    <w:p w14:paraId="71A9F0BB" w14:textId="77777777" w:rsidR="00B75886" w:rsidRDefault="0033180A" w:rsidP="00D52998">
      <w:pPr>
        <w:rPr>
          <w:i/>
        </w:rPr>
      </w:pPr>
      <w:r>
        <w:rPr>
          <w:i/>
        </w:rPr>
        <w:t>--------------------------------------------------------------------------------------------------------</w:t>
      </w:r>
      <w:r w:rsidR="00AC7203">
        <w:rPr>
          <w:i/>
          <w:noProof/>
          <w:lang w:bidi="ar-SA"/>
        </w:rPr>
        <w:drawing>
          <wp:inline distT="0" distB="0" distL="0" distR="0" wp14:anchorId="500E9C9D" wp14:editId="5B9B1377">
            <wp:extent cx="533400" cy="342900"/>
            <wp:effectExtent l="0" t="0" r="0" b="0"/>
            <wp:docPr id="2" name="Picture 2" descr="MCj02344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4446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>----------------</w:t>
      </w:r>
    </w:p>
    <w:p w14:paraId="1F851D7D" w14:textId="77777777" w:rsidR="0033180A" w:rsidRDefault="0033180A" w:rsidP="0033180A">
      <w:pPr>
        <w:rPr>
          <w:i/>
          <w:sz w:val="20"/>
          <w:szCs w:val="20"/>
        </w:rPr>
      </w:pPr>
    </w:p>
    <w:p w14:paraId="50C8F916" w14:textId="77777777" w:rsidR="008B48BD" w:rsidRDefault="0033180A" w:rsidP="008B48BD">
      <w:pPr>
        <w:ind w:left="2880" w:hanging="2880"/>
        <w:rPr>
          <w:b/>
          <w:sz w:val="22"/>
          <w:szCs w:val="22"/>
        </w:rPr>
      </w:pPr>
      <w:r w:rsidRPr="00DF4633">
        <w:rPr>
          <w:sz w:val="22"/>
          <w:szCs w:val="22"/>
        </w:rPr>
        <w:t>Please Print</w:t>
      </w:r>
      <w:r>
        <w:rPr>
          <w:i/>
          <w:sz w:val="20"/>
          <w:szCs w:val="20"/>
        </w:rPr>
        <w:tab/>
      </w:r>
      <w:r w:rsidRPr="008B48BD">
        <w:rPr>
          <w:b/>
          <w:sz w:val="28"/>
          <w:szCs w:val="28"/>
        </w:rPr>
        <w:t>Class Parent Volunteer Information</w:t>
      </w:r>
      <w:r w:rsidR="008B48BD">
        <w:rPr>
          <w:sz w:val="28"/>
          <w:szCs w:val="28"/>
        </w:rPr>
        <w:t xml:space="preserve"> </w:t>
      </w:r>
      <w:r w:rsidR="008B48BD">
        <w:rPr>
          <w:sz w:val="28"/>
          <w:szCs w:val="28"/>
        </w:rPr>
        <w:tab/>
      </w:r>
      <w:r w:rsidR="00AC7203">
        <w:rPr>
          <w:b/>
          <w:noProof/>
          <w:sz w:val="22"/>
          <w:szCs w:val="22"/>
          <w:lang w:bidi="ar-SA"/>
        </w:rPr>
        <w:drawing>
          <wp:inline distT="0" distB="0" distL="0" distR="0" wp14:anchorId="6746B3AA" wp14:editId="1E676F21">
            <wp:extent cx="406400" cy="317500"/>
            <wp:effectExtent l="19050" t="0" r="0" b="0"/>
            <wp:docPr id="3" name="Picture 3" descr="Volunteer Hand-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nteer Hand-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8BD" w:rsidRPr="008B48BD">
        <w:rPr>
          <w:b/>
        </w:rPr>
        <w:t xml:space="preserve"> </w:t>
      </w:r>
      <w:r w:rsidR="008B48BD" w:rsidRPr="0012503F">
        <w:rPr>
          <w:b/>
        </w:rPr>
        <w:t>Volunteer</w:t>
      </w:r>
    </w:p>
    <w:p w14:paraId="49088F11" w14:textId="77777777" w:rsidR="008B48BD" w:rsidRDefault="008B48BD" w:rsidP="008B48BD">
      <w:pPr>
        <w:ind w:left="2880" w:hanging="2880"/>
        <w:rPr>
          <w:sz w:val="28"/>
          <w:szCs w:val="28"/>
        </w:rPr>
      </w:pPr>
      <w:r w:rsidRPr="00DF4633">
        <w:rPr>
          <w:sz w:val="22"/>
          <w:szCs w:val="22"/>
        </w:rPr>
        <w:t>Clearly</w:t>
      </w:r>
      <w:r w:rsidRPr="008B48BD">
        <w:rPr>
          <w:b/>
          <w:i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503F">
        <w:rPr>
          <w:b/>
        </w:rPr>
        <w:t xml:space="preserve">Sign-up </w:t>
      </w:r>
      <w:r w:rsidR="0004701B">
        <w:rPr>
          <w:b/>
        </w:rPr>
        <w:t>’1</w:t>
      </w:r>
      <w:r w:rsidR="00211947">
        <w:rPr>
          <w:b/>
        </w:rPr>
        <w:t>9</w:t>
      </w:r>
      <w:r w:rsidR="003D3D8F">
        <w:rPr>
          <w:b/>
        </w:rPr>
        <w:t>-‘</w:t>
      </w:r>
      <w:r w:rsidR="00211947">
        <w:rPr>
          <w:b/>
        </w:rPr>
        <w:t>20</w:t>
      </w:r>
    </w:p>
    <w:p w14:paraId="6865635A" w14:textId="77777777" w:rsidR="0033180A" w:rsidRPr="008B48BD" w:rsidRDefault="008B48BD" w:rsidP="008B48BD">
      <w:pPr>
        <w:ind w:left="2880" w:hanging="2880"/>
      </w:pPr>
      <w:r>
        <w:rPr>
          <w:sz w:val="28"/>
          <w:szCs w:val="28"/>
        </w:rPr>
        <w:tab/>
      </w:r>
      <w:r w:rsidRPr="008B48BD">
        <w:rPr>
          <w:i/>
        </w:rPr>
        <w:tab/>
      </w:r>
      <w:r w:rsidRPr="008B48BD">
        <w:rPr>
          <w:i/>
        </w:rPr>
        <w:tab/>
      </w:r>
      <w:r w:rsidRPr="008B48BD">
        <w:rPr>
          <w:i/>
        </w:rPr>
        <w:tab/>
      </w:r>
      <w:r w:rsidRPr="008B48BD">
        <w:rPr>
          <w:i/>
        </w:rPr>
        <w:tab/>
      </w:r>
      <w:r w:rsidRPr="008B48BD">
        <w:rPr>
          <w:i/>
        </w:rPr>
        <w:tab/>
      </w:r>
      <w:r w:rsidRPr="008B48BD">
        <w:rPr>
          <w:i/>
        </w:rPr>
        <w:tab/>
      </w:r>
      <w:r w:rsidRPr="008B48BD">
        <w:rPr>
          <w:i/>
        </w:rPr>
        <w:tab/>
      </w:r>
      <w:r w:rsidRPr="008B48BD">
        <w:rPr>
          <w:i/>
        </w:rPr>
        <w:tab/>
      </w:r>
      <w:r>
        <w:rPr>
          <w:i/>
        </w:rPr>
        <w:tab/>
      </w:r>
    </w:p>
    <w:p w14:paraId="14A16E48" w14:textId="77777777" w:rsidR="0033180A" w:rsidRDefault="0033180A" w:rsidP="00D52998">
      <w:pPr>
        <w:rPr>
          <w:i/>
        </w:rPr>
      </w:pPr>
    </w:p>
    <w:p w14:paraId="101079EE" w14:textId="77777777" w:rsidR="0033180A" w:rsidRDefault="0033180A" w:rsidP="00D52998">
      <w:pPr>
        <w:rPr>
          <w:sz w:val="28"/>
          <w:szCs w:val="28"/>
        </w:rPr>
      </w:pPr>
      <w:r w:rsidRPr="00DF4633">
        <w:rPr>
          <w:b/>
          <w:sz w:val="28"/>
          <w:szCs w:val="28"/>
        </w:rPr>
        <w:t>Name:</w:t>
      </w:r>
      <w:r w:rsidRPr="0033180A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_____________________________</w:t>
      </w:r>
      <w:r w:rsidRPr="00DF4633">
        <w:rPr>
          <w:b/>
          <w:sz w:val="28"/>
          <w:szCs w:val="28"/>
        </w:rPr>
        <w:t>Phone:</w:t>
      </w:r>
      <w:r w:rsidRPr="0033180A">
        <w:rPr>
          <w:sz w:val="28"/>
          <w:szCs w:val="28"/>
        </w:rPr>
        <w:t xml:space="preserve"> _________________________</w:t>
      </w:r>
    </w:p>
    <w:p w14:paraId="632254A9" w14:textId="77777777" w:rsidR="008B48BD" w:rsidRPr="0033180A" w:rsidRDefault="008B48BD" w:rsidP="00D52998">
      <w:pPr>
        <w:rPr>
          <w:sz w:val="28"/>
          <w:szCs w:val="28"/>
        </w:rPr>
      </w:pPr>
    </w:p>
    <w:p w14:paraId="3716AFE3" w14:textId="77777777" w:rsidR="0033180A" w:rsidRPr="0033180A" w:rsidRDefault="0033180A" w:rsidP="00D52998">
      <w:pPr>
        <w:rPr>
          <w:sz w:val="28"/>
          <w:szCs w:val="28"/>
        </w:rPr>
      </w:pPr>
    </w:p>
    <w:p w14:paraId="7C665ECB" w14:textId="77777777" w:rsidR="008B48BD" w:rsidRPr="005B360B" w:rsidRDefault="0033180A" w:rsidP="008B48BD">
      <w:pPr>
        <w:rPr>
          <w:sz w:val="28"/>
          <w:szCs w:val="28"/>
        </w:rPr>
      </w:pPr>
      <w:r w:rsidRPr="005B360B">
        <w:t>Child:</w:t>
      </w:r>
      <w:r w:rsidRPr="005B360B">
        <w:rPr>
          <w:sz w:val="28"/>
          <w:szCs w:val="28"/>
        </w:rPr>
        <w:t xml:space="preserve"> _____________________________________</w:t>
      </w:r>
      <w:r w:rsidR="008B48BD" w:rsidRPr="005B360B">
        <w:rPr>
          <w:sz w:val="28"/>
          <w:szCs w:val="28"/>
        </w:rPr>
        <w:t xml:space="preserve"> </w:t>
      </w:r>
      <w:r w:rsidR="0004701B">
        <w:t xml:space="preserve">Grade in </w:t>
      </w:r>
      <w:r w:rsidR="00211947">
        <w:t>2019-2020</w:t>
      </w:r>
      <w:r w:rsidR="008B48BD" w:rsidRPr="005B360B">
        <w:t>:</w:t>
      </w:r>
      <w:r w:rsidR="008B48BD" w:rsidRPr="005B360B">
        <w:rPr>
          <w:sz w:val="28"/>
          <w:szCs w:val="28"/>
        </w:rPr>
        <w:t xml:space="preserve"> _________</w:t>
      </w:r>
    </w:p>
    <w:p w14:paraId="7E4F8EF3" w14:textId="77777777" w:rsidR="0033180A" w:rsidRPr="005B360B" w:rsidRDefault="0033180A" w:rsidP="00D52998">
      <w:pPr>
        <w:rPr>
          <w:sz w:val="28"/>
          <w:szCs w:val="28"/>
        </w:rPr>
      </w:pPr>
    </w:p>
    <w:p w14:paraId="4D2BEE32" w14:textId="77777777" w:rsidR="008B48BD" w:rsidRPr="005B360B" w:rsidRDefault="008B48BD" w:rsidP="008B48BD">
      <w:pPr>
        <w:rPr>
          <w:sz w:val="28"/>
          <w:szCs w:val="28"/>
        </w:rPr>
      </w:pPr>
      <w:r w:rsidRPr="005B360B">
        <w:t>Child:</w:t>
      </w:r>
      <w:r w:rsidRPr="005B360B">
        <w:rPr>
          <w:sz w:val="28"/>
          <w:szCs w:val="28"/>
        </w:rPr>
        <w:t xml:space="preserve"> _____________________________________ </w:t>
      </w:r>
      <w:r w:rsidR="0004701B">
        <w:t xml:space="preserve">Grade in </w:t>
      </w:r>
      <w:r w:rsidR="00211947">
        <w:t>2019-2020</w:t>
      </w:r>
      <w:r w:rsidR="00DF4633" w:rsidRPr="005B360B">
        <w:t>:</w:t>
      </w:r>
      <w:r w:rsidRPr="005B360B">
        <w:rPr>
          <w:sz w:val="28"/>
          <w:szCs w:val="28"/>
        </w:rPr>
        <w:t xml:space="preserve"> _________</w:t>
      </w:r>
    </w:p>
    <w:p w14:paraId="295DDFFD" w14:textId="77777777" w:rsidR="008B48BD" w:rsidRPr="005B360B" w:rsidRDefault="008B48BD" w:rsidP="008B48BD">
      <w:pPr>
        <w:rPr>
          <w:sz w:val="28"/>
          <w:szCs w:val="28"/>
        </w:rPr>
      </w:pPr>
    </w:p>
    <w:p w14:paraId="1166AF00" w14:textId="77777777" w:rsidR="008B48BD" w:rsidRPr="005B360B" w:rsidRDefault="008B48BD" w:rsidP="008B48BD">
      <w:pPr>
        <w:rPr>
          <w:sz w:val="28"/>
          <w:szCs w:val="28"/>
        </w:rPr>
      </w:pPr>
      <w:r w:rsidRPr="005B360B">
        <w:t>Child:</w:t>
      </w:r>
      <w:r w:rsidRPr="005B360B">
        <w:rPr>
          <w:sz w:val="28"/>
          <w:szCs w:val="28"/>
        </w:rPr>
        <w:t xml:space="preserve"> _____________________________________ </w:t>
      </w:r>
      <w:r w:rsidR="0004701B">
        <w:t xml:space="preserve">Grade in </w:t>
      </w:r>
      <w:r w:rsidR="00211947">
        <w:t>2019-2020</w:t>
      </w:r>
      <w:r w:rsidR="00DF4633" w:rsidRPr="005B360B">
        <w:t>:</w:t>
      </w:r>
      <w:r w:rsidRPr="005B360B">
        <w:rPr>
          <w:sz w:val="28"/>
          <w:szCs w:val="28"/>
        </w:rPr>
        <w:t xml:space="preserve"> _________</w:t>
      </w:r>
    </w:p>
    <w:p w14:paraId="2B544E6B" w14:textId="77777777" w:rsidR="008B48BD" w:rsidRPr="005B360B" w:rsidRDefault="008B48BD" w:rsidP="008B48BD">
      <w:pPr>
        <w:rPr>
          <w:sz w:val="28"/>
          <w:szCs w:val="28"/>
        </w:rPr>
      </w:pPr>
    </w:p>
    <w:p w14:paraId="5C513A48" w14:textId="77777777" w:rsidR="0033180A" w:rsidRPr="0033180A" w:rsidRDefault="0033180A" w:rsidP="00D52998">
      <w:pPr>
        <w:rPr>
          <w:sz w:val="28"/>
          <w:szCs w:val="28"/>
        </w:rPr>
      </w:pPr>
    </w:p>
    <w:p w14:paraId="3335CD13" w14:textId="77777777" w:rsidR="00B75886" w:rsidRPr="0033180A" w:rsidRDefault="008359CD" w:rsidP="00D52998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r w:rsidR="008B48BD">
        <w:rPr>
          <w:b/>
        </w:rPr>
        <w:tab/>
      </w:r>
      <w:r w:rsidR="008B48BD">
        <w:rPr>
          <w:b/>
        </w:rPr>
        <w:tab/>
      </w:r>
      <w:r w:rsidR="008B48BD">
        <w:rPr>
          <w:b/>
        </w:rPr>
        <w:tab/>
      </w:r>
      <w:r w:rsidR="00EF2786">
        <w:rPr>
          <w:b/>
        </w:rPr>
        <w:tab/>
      </w:r>
      <w:r w:rsidR="00EF2786">
        <w:rPr>
          <w:b/>
        </w:rPr>
        <w:tab/>
      </w:r>
      <w:r w:rsidR="00EF2786">
        <w:rPr>
          <w:b/>
        </w:rPr>
        <w:tab/>
      </w:r>
      <w:r w:rsidR="000743C9">
        <w:rPr>
          <w:b/>
        </w:rPr>
        <w:tab/>
      </w:r>
      <w:r>
        <w:rPr>
          <w:rFonts w:ascii="Palatino Linotype" w:hAnsi="Palatino Linotype"/>
          <w:b/>
          <w:i/>
          <w:sz w:val="28"/>
          <w:szCs w:val="28"/>
        </w:rPr>
        <w:t>Thank You</w:t>
      </w:r>
    </w:p>
    <w:p w14:paraId="3209217A" w14:textId="77777777" w:rsidR="00EF2786" w:rsidRDefault="008359CD" w:rsidP="00EF2786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ab/>
      </w:r>
      <w:r w:rsidR="00211947">
        <w:rPr>
          <w:rFonts w:ascii="Palatino Linotype" w:hAnsi="Palatino Linotype"/>
          <w:b/>
          <w:sz w:val="28"/>
          <w:szCs w:val="28"/>
        </w:rPr>
        <w:t>`</w:t>
      </w:r>
      <w:r w:rsidR="00211947">
        <w:rPr>
          <w:rFonts w:ascii="Palatino Linotype" w:hAnsi="Palatino Linotype"/>
          <w:b/>
          <w:sz w:val="28"/>
          <w:szCs w:val="28"/>
        </w:rPr>
        <w:tab/>
      </w:r>
      <w:r w:rsidR="00211947">
        <w:rPr>
          <w:rFonts w:ascii="Palatino Linotype" w:hAnsi="Palatino Linotype"/>
          <w:b/>
          <w:sz w:val="28"/>
          <w:szCs w:val="28"/>
        </w:rPr>
        <w:tab/>
      </w:r>
      <w:r w:rsidR="00211947">
        <w:rPr>
          <w:rFonts w:ascii="Palatino Linotype" w:hAnsi="Palatino Linotype"/>
          <w:b/>
          <w:sz w:val="28"/>
          <w:szCs w:val="28"/>
        </w:rPr>
        <w:tab/>
      </w:r>
      <w:r w:rsidR="00211947">
        <w:rPr>
          <w:rFonts w:ascii="Palatino Linotype" w:hAnsi="Palatino Linotype"/>
          <w:b/>
          <w:sz w:val="28"/>
          <w:szCs w:val="28"/>
        </w:rPr>
        <w:tab/>
      </w:r>
      <w:r w:rsidR="00211947">
        <w:rPr>
          <w:rFonts w:ascii="Palatino Linotype" w:hAnsi="Palatino Linotype"/>
          <w:b/>
          <w:sz w:val="28"/>
          <w:szCs w:val="28"/>
        </w:rPr>
        <w:tab/>
      </w:r>
      <w:r w:rsidR="00211947">
        <w:rPr>
          <w:rFonts w:ascii="Palatino Linotype" w:hAnsi="Palatino Linotype"/>
          <w:b/>
          <w:sz w:val="28"/>
          <w:szCs w:val="28"/>
        </w:rPr>
        <w:tab/>
      </w:r>
      <w:r w:rsidR="00211947">
        <w:rPr>
          <w:rFonts w:ascii="Palatino Linotype" w:hAnsi="Palatino Linotype"/>
          <w:b/>
          <w:sz w:val="28"/>
          <w:szCs w:val="28"/>
        </w:rPr>
        <w:tab/>
      </w:r>
      <w:r w:rsidR="00211947"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r w:rsidR="00EF2786">
        <w:rPr>
          <w:rFonts w:ascii="Palatino Linotype" w:hAnsi="Palatino Linotype"/>
          <w:b/>
          <w:i/>
          <w:sz w:val="28"/>
          <w:szCs w:val="28"/>
        </w:rPr>
        <w:t>Midland School PTA</w:t>
      </w:r>
    </w:p>
    <w:p w14:paraId="23561B6A" w14:textId="77777777" w:rsidR="007F7075" w:rsidRDefault="008359CD" w:rsidP="00D52998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</w:p>
    <w:p w14:paraId="39668009" w14:textId="77777777" w:rsidR="004D6BBB" w:rsidRDefault="008359CD" w:rsidP="00D52998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</w:p>
    <w:p w14:paraId="45DDD8A4" w14:textId="77777777" w:rsidR="00D52998" w:rsidRPr="00D52998" w:rsidRDefault="00D52998" w:rsidP="00D52998">
      <w:pPr>
        <w:rPr>
          <w:rFonts w:ascii="Bell MT" w:hAnsi="Bell MT"/>
          <w:sz w:val="22"/>
          <w:szCs w:val="22"/>
        </w:rPr>
      </w:pPr>
      <w:r>
        <w:rPr>
          <w:rFonts w:ascii="Palatino Linotype" w:hAnsi="Palatino Linotype"/>
          <w:b/>
          <w:i/>
          <w:sz w:val="28"/>
          <w:szCs w:val="28"/>
        </w:rPr>
        <w:tab/>
      </w:r>
    </w:p>
    <w:sectPr w:rsidR="00D52998" w:rsidRPr="00D52998" w:rsidSect="00B82B90">
      <w:pgSz w:w="12240" w:h="15840"/>
      <w:pgMar w:top="540" w:right="900" w:bottom="14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50BF5"/>
    <w:rsid w:val="000268C5"/>
    <w:rsid w:val="00032CD7"/>
    <w:rsid w:val="00043133"/>
    <w:rsid w:val="0004701B"/>
    <w:rsid w:val="00052E1F"/>
    <w:rsid w:val="0005781B"/>
    <w:rsid w:val="000743C9"/>
    <w:rsid w:val="0009381E"/>
    <w:rsid w:val="000A6161"/>
    <w:rsid w:val="000C080D"/>
    <w:rsid w:val="000C3A89"/>
    <w:rsid w:val="000D4868"/>
    <w:rsid w:val="000D5D1F"/>
    <w:rsid w:val="000E51E5"/>
    <w:rsid w:val="000E6B59"/>
    <w:rsid w:val="00115381"/>
    <w:rsid w:val="00121A6A"/>
    <w:rsid w:val="00125539"/>
    <w:rsid w:val="00130B40"/>
    <w:rsid w:val="0015058F"/>
    <w:rsid w:val="001551DA"/>
    <w:rsid w:val="00156462"/>
    <w:rsid w:val="00162F4D"/>
    <w:rsid w:val="001633E0"/>
    <w:rsid w:val="001729D4"/>
    <w:rsid w:val="00174AEE"/>
    <w:rsid w:val="00174FFF"/>
    <w:rsid w:val="00180E33"/>
    <w:rsid w:val="00186C88"/>
    <w:rsid w:val="0019024B"/>
    <w:rsid w:val="001A0624"/>
    <w:rsid w:val="001E2428"/>
    <w:rsid w:val="001E55E6"/>
    <w:rsid w:val="001E69BE"/>
    <w:rsid w:val="00211947"/>
    <w:rsid w:val="0023280F"/>
    <w:rsid w:val="00235C45"/>
    <w:rsid w:val="00250101"/>
    <w:rsid w:val="00250506"/>
    <w:rsid w:val="00251259"/>
    <w:rsid w:val="00267002"/>
    <w:rsid w:val="00283A5F"/>
    <w:rsid w:val="002849DF"/>
    <w:rsid w:val="00285636"/>
    <w:rsid w:val="00292CB3"/>
    <w:rsid w:val="002A5BC2"/>
    <w:rsid w:val="002A7DB7"/>
    <w:rsid w:val="002D2215"/>
    <w:rsid w:val="002D3113"/>
    <w:rsid w:val="00314ABD"/>
    <w:rsid w:val="0033180A"/>
    <w:rsid w:val="003410DA"/>
    <w:rsid w:val="003502E0"/>
    <w:rsid w:val="00353A94"/>
    <w:rsid w:val="00360812"/>
    <w:rsid w:val="00387E5B"/>
    <w:rsid w:val="003927E8"/>
    <w:rsid w:val="003A36D6"/>
    <w:rsid w:val="003B10F3"/>
    <w:rsid w:val="003C3B54"/>
    <w:rsid w:val="003D207D"/>
    <w:rsid w:val="003D3D8F"/>
    <w:rsid w:val="00431D8E"/>
    <w:rsid w:val="00442EFA"/>
    <w:rsid w:val="004834D4"/>
    <w:rsid w:val="00485733"/>
    <w:rsid w:val="004A1E3D"/>
    <w:rsid w:val="004D45A5"/>
    <w:rsid w:val="004D6BBB"/>
    <w:rsid w:val="004E1FEA"/>
    <w:rsid w:val="00512D67"/>
    <w:rsid w:val="005467CB"/>
    <w:rsid w:val="00547D77"/>
    <w:rsid w:val="005700DC"/>
    <w:rsid w:val="005754E6"/>
    <w:rsid w:val="00595032"/>
    <w:rsid w:val="00596EA2"/>
    <w:rsid w:val="005A2FFC"/>
    <w:rsid w:val="005B360B"/>
    <w:rsid w:val="005B7257"/>
    <w:rsid w:val="005B7DA6"/>
    <w:rsid w:val="006138A8"/>
    <w:rsid w:val="00615BB6"/>
    <w:rsid w:val="00625C59"/>
    <w:rsid w:val="00636AFA"/>
    <w:rsid w:val="00637BD9"/>
    <w:rsid w:val="006B37AD"/>
    <w:rsid w:val="006B3DD7"/>
    <w:rsid w:val="006F052A"/>
    <w:rsid w:val="0070260D"/>
    <w:rsid w:val="00702E49"/>
    <w:rsid w:val="007121F4"/>
    <w:rsid w:val="00745083"/>
    <w:rsid w:val="00753ABD"/>
    <w:rsid w:val="007A7E3B"/>
    <w:rsid w:val="007C3E3F"/>
    <w:rsid w:val="007E4B99"/>
    <w:rsid w:val="007F2E45"/>
    <w:rsid w:val="007F511E"/>
    <w:rsid w:val="007F7075"/>
    <w:rsid w:val="00806EF7"/>
    <w:rsid w:val="00825A0D"/>
    <w:rsid w:val="008328AD"/>
    <w:rsid w:val="00834B9B"/>
    <w:rsid w:val="008359CD"/>
    <w:rsid w:val="00854A49"/>
    <w:rsid w:val="008977A6"/>
    <w:rsid w:val="008A1101"/>
    <w:rsid w:val="008A6E0D"/>
    <w:rsid w:val="008B1567"/>
    <w:rsid w:val="008B1C30"/>
    <w:rsid w:val="008B48BD"/>
    <w:rsid w:val="008B7556"/>
    <w:rsid w:val="008E6AB7"/>
    <w:rsid w:val="008F4F0D"/>
    <w:rsid w:val="00917726"/>
    <w:rsid w:val="00933C6A"/>
    <w:rsid w:val="00934670"/>
    <w:rsid w:val="009353D3"/>
    <w:rsid w:val="009505FF"/>
    <w:rsid w:val="00970185"/>
    <w:rsid w:val="0097304C"/>
    <w:rsid w:val="009738EF"/>
    <w:rsid w:val="00993029"/>
    <w:rsid w:val="009A538F"/>
    <w:rsid w:val="009B084A"/>
    <w:rsid w:val="009B6F17"/>
    <w:rsid w:val="009D53A5"/>
    <w:rsid w:val="009D61FA"/>
    <w:rsid w:val="009D7048"/>
    <w:rsid w:val="009F4860"/>
    <w:rsid w:val="00A22CC9"/>
    <w:rsid w:val="00A45A67"/>
    <w:rsid w:val="00A469F2"/>
    <w:rsid w:val="00A553E2"/>
    <w:rsid w:val="00A60721"/>
    <w:rsid w:val="00A6609E"/>
    <w:rsid w:val="00A66566"/>
    <w:rsid w:val="00AA0DBE"/>
    <w:rsid w:val="00AB1AFB"/>
    <w:rsid w:val="00AC7203"/>
    <w:rsid w:val="00B05855"/>
    <w:rsid w:val="00B07669"/>
    <w:rsid w:val="00B101CC"/>
    <w:rsid w:val="00B15184"/>
    <w:rsid w:val="00B1769A"/>
    <w:rsid w:val="00B25B01"/>
    <w:rsid w:val="00B450D1"/>
    <w:rsid w:val="00B50BF5"/>
    <w:rsid w:val="00B677F5"/>
    <w:rsid w:val="00B75886"/>
    <w:rsid w:val="00B82B90"/>
    <w:rsid w:val="00B92E1C"/>
    <w:rsid w:val="00BA3663"/>
    <w:rsid w:val="00BA5478"/>
    <w:rsid w:val="00BE3356"/>
    <w:rsid w:val="00C21FFF"/>
    <w:rsid w:val="00C403BC"/>
    <w:rsid w:val="00C509FB"/>
    <w:rsid w:val="00C5455E"/>
    <w:rsid w:val="00C64BB6"/>
    <w:rsid w:val="00C8101C"/>
    <w:rsid w:val="00C9283C"/>
    <w:rsid w:val="00CA59CD"/>
    <w:rsid w:val="00CB183C"/>
    <w:rsid w:val="00CD3D54"/>
    <w:rsid w:val="00CD3D7E"/>
    <w:rsid w:val="00CE55A8"/>
    <w:rsid w:val="00D13383"/>
    <w:rsid w:val="00D24D75"/>
    <w:rsid w:val="00D32C17"/>
    <w:rsid w:val="00D35E64"/>
    <w:rsid w:val="00D36ED5"/>
    <w:rsid w:val="00D47F49"/>
    <w:rsid w:val="00D52998"/>
    <w:rsid w:val="00D54CB3"/>
    <w:rsid w:val="00D7325D"/>
    <w:rsid w:val="00D750B8"/>
    <w:rsid w:val="00D76680"/>
    <w:rsid w:val="00D86121"/>
    <w:rsid w:val="00DC05BA"/>
    <w:rsid w:val="00DD016A"/>
    <w:rsid w:val="00DF4633"/>
    <w:rsid w:val="00E04CFF"/>
    <w:rsid w:val="00E143DB"/>
    <w:rsid w:val="00E15F05"/>
    <w:rsid w:val="00E27F1A"/>
    <w:rsid w:val="00E53296"/>
    <w:rsid w:val="00EA4F18"/>
    <w:rsid w:val="00EA56AC"/>
    <w:rsid w:val="00EB4DD1"/>
    <w:rsid w:val="00ED3D0A"/>
    <w:rsid w:val="00ED6533"/>
    <w:rsid w:val="00EE7FE2"/>
    <w:rsid w:val="00EF0893"/>
    <w:rsid w:val="00EF2786"/>
    <w:rsid w:val="00F10DCE"/>
    <w:rsid w:val="00F130F0"/>
    <w:rsid w:val="00F370BB"/>
    <w:rsid w:val="00F67365"/>
    <w:rsid w:val="00F85DED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F61F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0D"/>
    <w:rPr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D8F"/>
    <w:rPr>
      <w:rFonts w:ascii="Tahoma" w:hAnsi="Tahoma" w:cs="Tahoma"/>
      <w:sz w:val="16"/>
      <w:szCs w:val="16"/>
      <w:lang w:bidi="ar-JO"/>
    </w:rPr>
  </w:style>
  <w:style w:type="character" w:styleId="Hyperlink">
    <w:name w:val="Hyperlink"/>
    <w:basedOn w:val="DefaultParagraphFont"/>
    <w:unhideWhenUsed/>
    <w:rsid w:val="0021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mailto:midlandpta241@gmail.com" TargetMode="External"/><Relationship Id="rId8" Type="http://schemas.openxmlformats.org/officeDocument/2006/relationships/image" Target="media/image2.wmf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mari%20Faddah\Desktop\PTA\pt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Settings\Damari Faddah\Desktop\PTA\pta letterhead.dot</Template>
  <TotalTime>12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Amid Faddah</dc:creator>
  <cp:lastModifiedBy>ronny</cp:lastModifiedBy>
  <cp:revision>8</cp:revision>
  <cp:lastPrinted>2008-03-07T18:22:00Z</cp:lastPrinted>
  <dcterms:created xsi:type="dcterms:W3CDTF">2012-08-04T02:57:00Z</dcterms:created>
  <dcterms:modified xsi:type="dcterms:W3CDTF">2019-08-20T02:40:00Z</dcterms:modified>
</cp:coreProperties>
</file>